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760"/>
        <w:gridCol w:w="5760"/>
      </w:tblGrid>
      <w:tr w:rsidR="00727ACF" w:rsidTr="00727ACF">
        <w:trPr>
          <w:trHeight w:val="3150"/>
          <w:jc w:val="center"/>
        </w:trPr>
        <w:tc>
          <w:tcPr>
            <w:tcW w:w="11520" w:type="dxa"/>
            <w:gridSpan w:val="2"/>
          </w:tcPr>
          <w:bookmarkStart w:id="0" w:name="_GoBack"/>
          <w:bookmarkEnd w:id="0"/>
          <w:p w:rsidR="00727ACF" w:rsidRPr="00BD6247" w:rsidRDefault="00AF18B5" w:rsidP="00BD6247">
            <w:pPr>
              <w:pStyle w:val="Title"/>
            </w:pPr>
            <w:r w:rsidRPr="00BD6247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D9DBEA" wp14:editId="1E7C5E4F">
                      <wp:simplePos x="0" y="0"/>
                      <wp:positionH relativeFrom="column">
                        <wp:posOffset>6515100</wp:posOffset>
                      </wp:positionH>
                      <wp:positionV relativeFrom="paragraph">
                        <wp:posOffset>209550</wp:posOffset>
                      </wp:positionV>
                      <wp:extent cx="570865" cy="571500"/>
                      <wp:effectExtent l="19050" t="19050" r="38735" b="38100"/>
                      <wp:wrapNone/>
                      <wp:docPr id="3" name="5-Point Star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865" cy="571500"/>
                              </a:xfrm>
                              <a:prstGeom prst="star5">
                                <a:avLst>
                                  <a:gd name="adj" fmla="val 257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0716BD" id="5-Point Star 16" o:spid="_x0000_s1026" style="position:absolute;margin-left:513pt;margin-top:16.5pt;width:44.9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086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" path="m1,218293l194414,184047,285433,r91018,184047l570864,218293,432704,366287r29135,205212l285433,478917,109026,571499,138161,366287,1,218293xe" fillcolor="#70ad47 [3209]" strokecolor="#1f3763 [1604]" strokeweight="1pt">
                      <v:stroke joinstyle="miter"/>
                      <v:path arrowok="t" o:connecttype="custom" o:connectlocs="1,218293;194414,184047;285433,0;376451,184047;570864,218293;432704,366287;461839,571499;285433,478917;109026,571499;138161,366287;1,218293" o:connectangles="0,0,0,0,0,0,0,0,0,0,0"/>
                    </v:shape>
                  </w:pict>
                </mc:Fallback>
              </mc:AlternateContent>
            </w:r>
            <w:r w:rsidRPr="00BD6247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E2F654" wp14:editId="32222D15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209550</wp:posOffset>
                      </wp:positionV>
                      <wp:extent cx="570865" cy="571500"/>
                      <wp:effectExtent l="19050" t="19050" r="38735" b="38100"/>
                      <wp:wrapNone/>
                      <wp:docPr id="2" name="5-Point Star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865" cy="571500"/>
                              </a:xfrm>
                              <a:prstGeom prst="star5">
                                <a:avLst>
                                  <a:gd name="adj" fmla="val 257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3F480B" id="5-Point Star 15" o:spid="_x0000_s1026" style="position:absolute;margin-left:5.85pt;margin-top:16.5pt;width:44.9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086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" path="m1,218293l194414,184047,285433,r91018,184047l570864,218293,432704,366287r29135,205212l285433,478917,109026,571499,138161,366287,1,218293xe" fillcolor="#70ad47 [3209]" strokecolor="#1f3763 [1604]" strokeweight="1pt">
                      <v:stroke joinstyle="miter"/>
                      <v:path arrowok="t" o:connecttype="custom" o:connectlocs="1,218293;194414,184047;285433,0;376451,184047;570864,218293;432704,366287;461839,571499;285433,478917;109026,571499;138161,366287;1,218293" o:connectangles="0,0,0,0,0,0,0,0,0,0,0"/>
                    </v:shape>
                  </w:pict>
                </mc:Fallback>
              </mc:AlternateContent>
            </w:r>
            <w:r w:rsidR="00401F28">
              <w:t xml:space="preserve">Park View High </w:t>
            </w:r>
          </w:p>
          <w:p w:rsidR="00727ACF" w:rsidRPr="00727ACF" w:rsidRDefault="00401F28" w:rsidP="00401F28">
            <w:pPr>
              <w:pStyle w:val="Subtitle"/>
            </w:pPr>
            <w:r>
              <w:rPr>
                <w:shd w:val="clear" w:color="auto" w:fill="44546A"/>
              </w:rPr>
              <w:t>Conditioning</w:t>
            </w:r>
          </w:p>
        </w:tc>
      </w:tr>
      <w:tr w:rsidR="006A039D" w:rsidTr="0001096E">
        <w:trPr>
          <w:trHeight w:val="6165"/>
          <w:jc w:val="center"/>
        </w:trPr>
        <w:tc>
          <w:tcPr>
            <w:tcW w:w="5760" w:type="dxa"/>
          </w:tcPr>
          <w:p w:rsidR="006A039D" w:rsidRDefault="006A039D"/>
        </w:tc>
        <w:tc>
          <w:tcPr>
            <w:tcW w:w="5760" w:type="dxa"/>
          </w:tcPr>
          <w:p w:rsidR="006A039D" w:rsidRDefault="006A039D"/>
        </w:tc>
      </w:tr>
      <w:tr w:rsidR="00727ACF" w:rsidTr="00727ACF">
        <w:trPr>
          <w:jc w:val="center"/>
        </w:trPr>
        <w:tc>
          <w:tcPr>
            <w:tcW w:w="5760" w:type="dxa"/>
            <w:vAlign w:val="bottom"/>
          </w:tcPr>
          <w:p w:rsidR="00401F28" w:rsidRDefault="00401F28" w:rsidP="00E63F86">
            <w:pPr>
              <w:spacing w:after="0"/>
              <w:rPr>
                <w:rFonts w:ascii="Arial" w:eastAsia="Times New Roman" w:hAnsi="Arial" w:cs="Arial"/>
                <w:color w:val="222222"/>
                <w:sz w:val="24"/>
                <w:shd w:val="clear" w:color="auto" w:fill="FFFFFF"/>
                <w:lang w:eastAsia="en-US"/>
              </w:rPr>
            </w:pPr>
          </w:p>
          <w:p w:rsidR="00401F28" w:rsidRDefault="00401F28" w:rsidP="00E63F86">
            <w:pPr>
              <w:spacing w:after="0"/>
              <w:rPr>
                <w:rFonts w:ascii="Arial" w:eastAsia="Times New Roman" w:hAnsi="Arial" w:cs="Arial"/>
                <w:color w:val="222222"/>
                <w:sz w:val="24"/>
                <w:shd w:val="clear" w:color="auto" w:fill="FFFFFF"/>
                <w:lang w:eastAsia="en-US"/>
              </w:rPr>
            </w:pPr>
          </w:p>
          <w:p w:rsidR="00401F28" w:rsidRDefault="00401F28" w:rsidP="00E63F86">
            <w:pPr>
              <w:spacing w:after="0"/>
              <w:rPr>
                <w:rFonts w:ascii="Arial" w:eastAsia="Times New Roman" w:hAnsi="Arial" w:cs="Arial"/>
                <w:color w:val="222222"/>
                <w:sz w:val="24"/>
                <w:shd w:val="clear" w:color="auto" w:fill="FFFFFF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hd w:val="clear" w:color="auto" w:fill="FFFFFF"/>
                <w:lang w:eastAsia="en-US"/>
              </w:rPr>
              <w:t>C</w:t>
            </w:r>
            <w:r w:rsidR="00E63F86" w:rsidRPr="00E63F86">
              <w:rPr>
                <w:rFonts w:ascii="Arial" w:eastAsia="Times New Roman" w:hAnsi="Arial" w:cs="Arial"/>
                <w:color w:val="222222"/>
                <w:sz w:val="24"/>
                <w:shd w:val="clear" w:color="auto" w:fill="FFFFFF"/>
                <w:lang w:eastAsia="en-US"/>
              </w:rPr>
              <w:t xml:space="preserve">onditioning </w:t>
            </w:r>
            <w:r>
              <w:rPr>
                <w:rFonts w:ascii="Arial" w:eastAsia="Times New Roman" w:hAnsi="Arial" w:cs="Arial"/>
                <w:color w:val="222222"/>
                <w:sz w:val="24"/>
                <w:shd w:val="clear" w:color="auto" w:fill="FFFFFF"/>
                <w:lang w:eastAsia="en-US"/>
              </w:rPr>
              <w:t>will begin on Oct. 21st.</w:t>
            </w:r>
          </w:p>
          <w:p w:rsidR="00401F28" w:rsidRDefault="00E63F86" w:rsidP="00E63F86">
            <w:pPr>
              <w:spacing w:after="0"/>
              <w:rPr>
                <w:rFonts w:ascii="Arial" w:eastAsia="Times New Roman" w:hAnsi="Arial" w:cs="Arial"/>
                <w:color w:val="222222"/>
                <w:sz w:val="24"/>
                <w:shd w:val="clear" w:color="auto" w:fill="FFFFFF"/>
                <w:lang w:eastAsia="en-US"/>
              </w:rPr>
            </w:pPr>
            <w:r w:rsidRPr="00E63F86">
              <w:rPr>
                <w:rFonts w:ascii="Arial" w:eastAsia="Times New Roman" w:hAnsi="Arial" w:cs="Arial"/>
                <w:color w:val="222222"/>
                <w:sz w:val="24"/>
                <w:shd w:val="clear" w:color="auto" w:fill="FFFFFF"/>
                <w:lang w:eastAsia="en-US"/>
              </w:rPr>
              <w:t>All participants MUST have an updated physical</w:t>
            </w:r>
            <w:r w:rsidR="00401F28">
              <w:rPr>
                <w:rFonts w:ascii="Arial" w:eastAsia="Times New Roman" w:hAnsi="Arial" w:cs="Arial"/>
                <w:color w:val="222222"/>
                <w:sz w:val="24"/>
                <w:shd w:val="clear" w:color="auto" w:fill="FFFFFF"/>
                <w:lang w:eastAsia="en-US"/>
              </w:rPr>
              <w:t xml:space="preserve">. </w:t>
            </w:r>
          </w:p>
          <w:p w:rsidR="00E63F86" w:rsidRPr="00E63F86" w:rsidRDefault="00401F28" w:rsidP="00E63F86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hd w:val="clear" w:color="auto" w:fill="FFFFFF"/>
                <w:lang w:eastAsia="en-US"/>
              </w:rPr>
              <w:t xml:space="preserve">It must be dated after May </w:t>
            </w:r>
            <w:r w:rsidR="00E63F86" w:rsidRPr="00E63F86">
              <w:rPr>
                <w:rFonts w:ascii="Arial" w:eastAsia="Times New Roman" w:hAnsi="Arial" w:cs="Arial"/>
                <w:color w:val="222222"/>
                <w:sz w:val="24"/>
                <w:shd w:val="clear" w:color="auto" w:fill="FFFFFF"/>
                <w:lang w:eastAsia="en-US"/>
              </w:rPr>
              <w:t>1</w:t>
            </w:r>
            <w:r>
              <w:rPr>
                <w:rFonts w:ascii="Arial" w:eastAsia="Times New Roman" w:hAnsi="Arial" w:cs="Arial"/>
                <w:color w:val="222222"/>
                <w:sz w:val="24"/>
                <w:shd w:val="clear" w:color="auto" w:fill="FFFFFF"/>
                <w:lang w:eastAsia="en-US"/>
              </w:rPr>
              <w:t>,</w:t>
            </w:r>
            <w:r w:rsidR="00E63F86" w:rsidRPr="00E63F86">
              <w:rPr>
                <w:rFonts w:ascii="Arial" w:eastAsia="Times New Roman" w:hAnsi="Arial" w:cs="Arial"/>
                <w:color w:val="222222"/>
                <w:sz w:val="24"/>
                <w:shd w:val="clear" w:color="auto" w:fill="FFFFFF"/>
                <w:lang w:eastAsia="en-US"/>
              </w:rPr>
              <w:t xml:space="preserve"> 2020.</w:t>
            </w:r>
          </w:p>
          <w:p w:rsidR="00E63F86" w:rsidRPr="00E63F86" w:rsidRDefault="00E63F86" w:rsidP="00E63F86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lang w:eastAsia="en-US"/>
              </w:rPr>
            </w:pPr>
            <w:r w:rsidRPr="00E63F86">
              <w:rPr>
                <w:rFonts w:ascii="Arial" w:eastAsia="Times New Roman" w:hAnsi="Arial" w:cs="Arial"/>
                <w:color w:val="222222"/>
                <w:sz w:val="24"/>
                <w:lang w:eastAsia="en-US"/>
              </w:rPr>
              <w:t>Students will not be able to</w:t>
            </w:r>
            <w:r w:rsidR="00401F28">
              <w:rPr>
                <w:rFonts w:ascii="Arial" w:eastAsia="Times New Roman" w:hAnsi="Arial" w:cs="Arial"/>
                <w:color w:val="222222"/>
                <w:sz w:val="24"/>
                <w:lang w:eastAsia="en-US"/>
              </w:rPr>
              <w:t xml:space="preserve"> just</w:t>
            </w:r>
            <w:r w:rsidRPr="00E63F86">
              <w:rPr>
                <w:rFonts w:ascii="Arial" w:eastAsia="Times New Roman" w:hAnsi="Arial" w:cs="Arial"/>
                <w:color w:val="222222"/>
                <w:sz w:val="24"/>
                <w:lang w:eastAsia="en-US"/>
              </w:rPr>
              <w:t xml:space="preserve"> </w:t>
            </w:r>
            <w:r w:rsidR="00401F28">
              <w:rPr>
                <w:rFonts w:ascii="Arial" w:eastAsia="Times New Roman" w:hAnsi="Arial" w:cs="Arial"/>
                <w:color w:val="222222"/>
                <w:sz w:val="24"/>
                <w:lang w:eastAsia="en-US"/>
              </w:rPr>
              <w:t xml:space="preserve">observe. </w:t>
            </w:r>
          </w:p>
          <w:p w:rsidR="00E63F86" w:rsidRPr="00E63F86" w:rsidRDefault="00E63F86" w:rsidP="00E63F86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lang w:eastAsia="en-US"/>
              </w:rPr>
            </w:pPr>
            <w:r w:rsidRPr="00E63F86">
              <w:rPr>
                <w:rFonts w:ascii="Arial" w:eastAsia="Times New Roman" w:hAnsi="Arial" w:cs="Arial"/>
                <w:color w:val="222222"/>
                <w:sz w:val="24"/>
                <w:lang w:eastAsia="en-US"/>
              </w:rPr>
              <w:t xml:space="preserve">Students must provide </w:t>
            </w:r>
            <w:r w:rsidR="00401F28">
              <w:rPr>
                <w:rFonts w:ascii="Arial" w:eastAsia="Times New Roman" w:hAnsi="Arial" w:cs="Arial"/>
                <w:color w:val="222222"/>
                <w:sz w:val="24"/>
                <w:lang w:eastAsia="en-US"/>
              </w:rPr>
              <w:t xml:space="preserve">their </w:t>
            </w:r>
            <w:r w:rsidRPr="00E63F86">
              <w:rPr>
                <w:rFonts w:ascii="Arial" w:eastAsia="Times New Roman" w:hAnsi="Arial" w:cs="Arial"/>
                <w:color w:val="222222"/>
                <w:sz w:val="24"/>
                <w:lang w:eastAsia="en-US"/>
              </w:rPr>
              <w:t>own drink.</w:t>
            </w:r>
          </w:p>
          <w:p w:rsidR="00E63F86" w:rsidRPr="00E63F86" w:rsidRDefault="00E63F86" w:rsidP="00E63F86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 w:val="24"/>
                <w:lang w:eastAsia="en-US"/>
              </w:rPr>
            </w:pPr>
            <w:r w:rsidRPr="00E63F86">
              <w:rPr>
                <w:rFonts w:ascii="Arial" w:eastAsia="Times New Roman" w:hAnsi="Arial" w:cs="Arial"/>
                <w:color w:val="222222"/>
                <w:sz w:val="24"/>
                <w:lang w:eastAsia="en-US"/>
              </w:rPr>
              <w:t>A schedule of sports and dates and times for conditioning will be posted by the end of next week.</w:t>
            </w:r>
          </w:p>
          <w:p w:rsidR="00727ACF" w:rsidRDefault="00727ACF" w:rsidP="00E63F86">
            <w:pPr>
              <w:pStyle w:val="Time"/>
            </w:pPr>
          </w:p>
        </w:tc>
        <w:tc>
          <w:tcPr>
            <w:tcW w:w="5760" w:type="dxa"/>
            <w:vMerge w:val="restart"/>
            <w:vAlign w:val="bottom"/>
          </w:tcPr>
          <w:p w:rsidR="00727ACF" w:rsidRDefault="00E63F86" w:rsidP="00401F28">
            <w:pPr>
              <w:pStyle w:val="Date"/>
              <w:jc w:val="center"/>
            </w:pPr>
            <w:r>
              <w:t>O</w:t>
            </w:r>
            <w:r w:rsidR="00401F28">
              <w:t xml:space="preserve">CT </w:t>
            </w:r>
            <w:r>
              <w:t xml:space="preserve"> 21</w:t>
            </w:r>
          </w:p>
          <w:p w:rsidR="00727ACF" w:rsidRPr="00BD6247" w:rsidRDefault="00401F28" w:rsidP="00401F28">
            <w:pPr>
              <w:pStyle w:val="YEAR"/>
            </w:pPr>
            <w:r>
              <w:t xml:space="preserve">   </w:t>
            </w:r>
            <w:r w:rsidR="00E63F86">
              <w:t>2020</w:t>
            </w:r>
          </w:p>
        </w:tc>
      </w:tr>
      <w:tr w:rsidR="00727ACF" w:rsidTr="00727ACF">
        <w:trPr>
          <w:trHeight w:val="720"/>
          <w:jc w:val="center"/>
        </w:trPr>
        <w:tc>
          <w:tcPr>
            <w:tcW w:w="5760" w:type="dxa"/>
            <w:vAlign w:val="bottom"/>
          </w:tcPr>
          <w:p w:rsidR="00727ACF" w:rsidRDefault="00727ACF" w:rsidP="00401F28"/>
        </w:tc>
        <w:tc>
          <w:tcPr>
            <w:tcW w:w="5760" w:type="dxa"/>
            <w:vMerge/>
          </w:tcPr>
          <w:p w:rsidR="00727ACF" w:rsidRDefault="00727ACF"/>
        </w:tc>
      </w:tr>
    </w:tbl>
    <w:p w:rsidR="0043117B" w:rsidRPr="00727ACF" w:rsidRDefault="00B41821">
      <w:pPr>
        <w:rPr>
          <w:sz w:val="4"/>
          <w:szCs w:val="4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4701C8" wp14:editId="759ED1B3">
                <wp:simplePos x="0" y="0"/>
                <wp:positionH relativeFrom="page">
                  <wp:posOffset>227867</wp:posOffset>
                </wp:positionH>
                <wp:positionV relativeFrom="page">
                  <wp:posOffset>225425</wp:posOffset>
                </wp:positionV>
                <wp:extent cx="7315200" cy="9601200"/>
                <wp:effectExtent l="0" t="0" r="1270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315200" cy="9601200"/>
                          <a:chOff x="0" y="0"/>
                          <a:chExt cx="7315200" cy="9601200"/>
                        </a:xfrm>
                      </wpg:grpSpPr>
                      <wps:wsp>
                        <wps:cNvPr id="4" name="Freeform 28">
                          <a:extLst/>
                        </wps:cNvPr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custGeom>
                            <a:avLst/>
                            <a:gdLst>
                              <a:gd name="connsiteX0" fmla="*/ 0 w 7315200"/>
                              <a:gd name="connsiteY0" fmla="*/ 0 h 9601200"/>
                              <a:gd name="connsiteX1" fmla="*/ 7315200 w 7315200"/>
                              <a:gd name="connsiteY1" fmla="*/ 0 h 9601200"/>
                              <a:gd name="connsiteX2" fmla="*/ 7315200 w 7315200"/>
                              <a:gd name="connsiteY2" fmla="*/ 9601200 h 9601200"/>
                              <a:gd name="connsiteX3" fmla="*/ 3657601 w 7315200"/>
                              <a:gd name="connsiteY3" fmla="*/ 9601200 h 9601200"/>
                              <a:gd name="connsiteX4" fmla="*/ 3653602 w 7315200"/>
                              <a:gd name="connsiteY4" fmla="*/ 6739146 h 9601200"/>
                              <a:gd name="connsiteX5" fmla="*/ 3660458 w 7315200"/>
                              <a:gd name="connsiteY5" fmla="*/ 6739492 h 9601200"/>
                              <a:gd name="connsiteX6" fmla="*/ 5784216 w 7315200"/>
                              <a:gd name="connsiteY6" fmla="*/ 4615734 h 9601200"/>
                              <a:gd name="connsiteX7" fmla="*/ 3660458 w 7315200"/>
                              <a:gd name="connsiteY7" fmla="*/ 2491976 h 9601200"/>
                              <a:gd name="connsiteX8" fmla="*/ 2021663 w 7315200"/>
                              <a:gd name="connsiteY8" fmla="*/ 3264827 h 9601200"/>
                              <a:gd name="connsiteX9" fmla="*/ 2007914 w 7315200"/>
                              <a:gd name="connsiteY9" fmla="*/ 3283214 h 9601200"/>
                              <a:gd name="connsiteX10" fmla="*/ 0 w 7315200"/>
                              <a:gd name="connsiteY10" fmla="*/ 1853119 h 9601200"/>
                              <a:gd name="connsiteX11" fmla="*/ 0 w 7315200"/>
                              <a:gd name="connsiteY11" fmla="*/ 0 h 9601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7315200" h="960120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  <a:lnTo>
                                  <a:pt x="7315200" y="9601200"/>
                                </a:lnTo>
                                <a:lnTo>
                                  <a:pt x="3657601" y="9601200"/>
                                </a:lnTo>
                                <a:lnTo>
                                  <a:pt x="3653602" y="6739146"/>
                                </a:lnTo>
                                <a:lnTo>
                                  <a:pt x="3660458" y="6739492"/>
                                </a:lnTo>
                                <a:cubicBezTo>
                                  <a:pt x="4833377" y="6739492"/>
                                  <a:pt x="5784216" y="5788653"/>
                                  <a:pt x="5784216" y="4615734"/>
                                </a:cubicBezTo>
                                <a:cubicBezTo>
                                  <a:pt x="5784216" y="3442815"/>
                                  <a:pt x="4833377" y="2491976"/>
                                  <a:pt x="3660458" y="2491976"/>
                                </a:cubicBezTo>
                                <a:cubicBezTo>
                                  <a:pt x="3000691" y="2491976"/>
                                  <a:pt x="2411192" y="2792827"/>
                                  <a:pt x="2021663" y="3264827"/>
                                </a:cubicBezTo>
                                <a:lnTo>
                                  <a:pt x="2007914" y="3283214"/>
                                </a:lnTo>
                                <a:lnTo>
                                  <a:pt x="0" y="1853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5-Point Star 15"/>
                        <wps:cNvSpPr/>
                        <wps:spPr>
                          <a:xfrm>
                            <a:off x="152400" y="457200"/>
                            <a:ext cx="571500" cy="571500"/>
                          </a:xfrm>
                          <a:prstGeom prst="star5">
                            <a:avLst>
                              <a:gd name="adj" fmla="val 25798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5-Point Star 16"/>
                        <wps:cNvSpPr/>
                        <wps:spPr>
                          <a:xfrm>
                            <a:off x="6587066" y="457200"/>
                            <a:ext cx="571500" cy="571500"/>
                          </a:xfrm>
                          <a:prstGeom prst="star5">
                            <a:avLst>
                              <a:gd name="adj" fmla="val 25798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95500</wp14:pctHeight>
                </wp14:sizeRelV>
              </wp:anchor>
            </w:drawing>
          </mc:Choice>
          <mc:Fallback>
            <w:pict>
              <v:group w14:anchorId="15E4B140" id="Group 1" o:spid="_x0000_s1026" style="position:absolute;margin-left:17.95pt;margin-top:17.75pt;width:8in;height:756pt;z-index:-251657216;mso-width-percent:941;mso-height-percent:955;mso-position-horizontal-relative:page;mso-position-vertical-relative:page;mso-width-percent:941;mso-height-percent:955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">
                <o:lock v:ext="edit" aspectratio="t"/>
                <v:shape id="Freeform 28" o:spid="_x0000_s1027" style="position:absolute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fFMUA&#10;AADaAAAADwAAAGRycy9kb3ducmV2LnhtbESPT2vCQBTE7wW/w/KE3upG0arRVUSsBA+F+Ofg7ZF9&#10;JsHs25BdNfbTd4VCj8PM/IaZL1tTiTs1rrSsoN+LQBBnVpecKzgevj4mIJxH1lhZJgVPcrBcdN7m&#10;GGv74JTue5+LAGEXo4LC+zqW0mUFGXQ9WxMH72Ibgz7IJpe6wUeAm0oOouhTGiw5LBRY07qg7Lq/&#10;GQWjS/odbcbP6c5fk/S8PSW36idR6r3brmYgPLX+P/zXTrSCIbyuhBs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J8UxQAAANoAAAAPAAAAAAAAAAAAAAAAAJgCAABkcnMv&#10;ZG93bnJldi54bWxQSwUGAAAAAAQABAD1AAAAigMAAAAA&#10;" path="m,l7315200,r,9601200l3657601,9601200r-3999,-2862054l3660458,6739492v1172919,,2123758,-950839,2123758,-2123758c5784216,3442815,4833377,2491976,3660458,2491976v-659767,,-1249266,300851,-1638795,772851l2007914,3283214,,1853119,,xe" fillcolor="#44546a" stroked="f" strokeweight="1pt">
                  <v:stroke joinstyle="miter"/>
                  <v:path arrowok="t" o:connecttype="custom" o:connectlocs="0,0;7315200,0;7315200,9601200;3657601,9601200;3653602,6739146;3660458,6739492;5784216,4615734;3660458,2491976;2021663,3264827;2007914,3283214;0,1853119;0,0" o:connectangles="0,0,0,0,0,0,0,0,0,0,0,0"/>
                </v:shape>
                <v:shape id="5-Point Star 15" o:spid="_x0000_s1028" style="position:absolute;left:1524;top:4572;width:5715;height:5715;visibility:visible;mso-wrap-style:square;v-text-anchor:middle" coordsize="5715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Su78A&#10;AADbAAAADwAAAGRycy9kb3ducmV2LnhtbERPS4vCMBC+L/gfwgh7W9OKLFKNRSqC7p7WFx6HZmyL&#10;zaQ0sdZ/bxYEb/PxPWee9qYWHbWusqwgHkUgiHOrKy4UHPbrrykI55E11pZJwYMcpIvBxxwTbe/8&#10;R93OFyKEsEtQQel9k0jp8pIMupFtiAN3sa1BH2BbSN3iPYSbWo6j6FsarDg0lNhQVlJ+3d2Mgt/z&#10;Njvd1sefjK1dXYimHHdOqc9hv5yB8NT7t/jl3ugwfwL/v4Q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adK7vwAAANsAAAAPAAAAAAAAAAAAAAAAAJgCAABkcnMvZG93bnJl&#10;di54bWxQSwUGAAAAAAQABAD1AAAAhAMAAAAA&#10;" path="m1,218293l194630,184047,285750,r91120,184047l571499,218293,433185,366287r29168,205212l285750,478917,109147,571499,138315,366287,1,218293xe" fillcolor="#70ad47 [3209]" strokecolor="#1f3763 [1604]" strokeweight="1pt">
                  <v:stroke joinstyle="miter"/>
                  <v:path arrowok="t" o:connecttype="custom" o:connectlocs="1,218293;194630,184047;285750,0;376870,184047;571499,218293;433185,366287;462353,571499;285750,478917;109147,571499;138315,366287;1,218293" o:connectangles="0,0,0,0,0,0,0,0,0,0,0"/>
                </v:shape>
                <v:shape id="5-Point Star 16" o:spid="_x0000_s1029" style="position:absolute;left:65870;top:4572;width:5715;height:5715;visibility:visible;mso-wrap-style:square;v-text-anchor:middle" coordsize="5715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tMzL8A&#10;AADbAAAADwAAAGRycy9kb3ducmV2LnhtbERPS4vCMBC+L/gfwgh7W9N6cKUai1QE3T2tLzwOzdgW&#10;m0lpYq3/3iwI3ubje8487U0tOmpdZVlBPIpAEOdWV1woOOzXX1MQziNrrC2Tggc5SBeDjzkm2t75&#10;j7qdL0QIYZeggtL7JpHS5SUZdCPbEAfuYluDPsC2kLrFewg3tRxH0UQarDg0lNhQVlJ+3d2Mgt/z&#10;Njvd1sefjK1dXYimHHdOqc9hv5yB8NT7t/jl3ugw/xv+fw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u0zMvwAAANsAAAAPAAAAAAAAAAAAAAAAAJgCAABkcnMvZG93bnJl&#10;di54bWxQSwUGAAAAAAQABAD1AAAAhAMAAAAA&#10;" path="m1,218293l194630,184047,285750,r91120,184047l571499,218293,433185,366287r29168,205212l285750,478917,109147,571499,138315,366287,1,218293xe" fillcolor="#70ad47 [3209]" strokecolor="#1f3763 [1604]" strokeweight="1pt">
                  <v:stroke joinstyle="miter"/>
                  <v:path arrowok="t" o:connecttype="custom" o:connectlocs="1,218293;194630,184047;285750,0;376870,184047;571499,218293;433185,366287;462353,571499;285750,478917;109147,571499;138315,366287;1,218293" o:connectangles="0,0,0,0,0,0,0,0,0,0,0"/>
                </v:shape>
                <w10:wrap anchorx="page" anchory="page"/>
              </v:group>
            </w:pict>
          </mc:Fallback>
        </mc:AlternateContent>
      </w:r>
    </w:p>
    <w:sectPr w:rsidR="0043117B" w:rsidRPr="00727ACF" w:rsidSect="00404EF3">
      <w:headerReference w:type="default" r:id="rId9"/>
      <w:pgSz w:w="12240" w:h="15840" w:code="1"/>
      <w:pgMar w:top="360" w:right="360" w:bottom="360" w:left="36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3B1" w:rsidRDefault="005703B1" w:rsidP="006A039D">
      <w:pPr>
        <w:spacing w:after="0"/>
      </w:pPr>
      <w:r>
        <w:separator/>
      </w:r>
    </w:p>
  </w:endnote>
  <w:endnote w:type="continuationSeparator" w:id="0">
    <w:p w:rsidR="005703B1" w:rsidRDefault="005703B1" w:rsidP="006A0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3B1" w:rsidRDefault="005703B1" w:rsidP="006A039D">
      <w:pPr>
        <w:spacing w:after="0"/>
      </w:pPr>
      <w:r>
        <w:separator/>
      </w:r>
    </w:p>
  </w:footnote>
  <w:footnote w:type="continuationSeparator" w:id="0">
    <w:p w:rsidR="005703B1" w:rsidRDefault="005703B1" w:rsidP="006A03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39D" w:rsidRDefault="00404EF3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E944D7" wp14:editId="43C8465E">
              <wp:simplePos x="0" y="0"/>
              <wp:positionH relativeFrom="margin">
                <wp:posOffset>2276475</wp:posOffset>
              </wp:positionH>
              <wp:positionV relativeFrom="paragraph">
                <wp:posOffset>2807335</wp:posOffset>
              </wp:positionV>
              <wp:extent cx="3497918" cy="3497918"/>
              <wp:effectExtent l="0" t="0" r="0" b="0"/>
              <wp:wrapNone/>
              <wp:docPr id="13" name="Oval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97918" cy="3497918"/>
                      </a:xfrm>
                      <a:prstGeom prst="ellipse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5F5A683A" id="Oval 11" o:spid="_x0000_s1026" style="position:absolute;margin-left:179.25pt;margin-top:221.05pt;width:275.45pt;height:275.4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" stroked="f" strokeweight="1pt">
              <v:fill r:id="rId2" o:title="" recolor="t" rotate="t" type="frame"/>
              <v:stroke joinstyle="miter"/>
              <w10:wrap anchorx="margin"/>
            </v:oval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289E4F" wp14:editId="0764DEE9">
              <wp:simplePos x="0" y="0"/>
              <wp:positionH relativeFrom="page">
                <wp:posOffset>1947545</wp:posOffset>
              </wp:positionH>
              <wp:positionV relativeFrom="paragraph">
                <wp:posOffset>2743200</wp:posOffset>
              </wp:positionV>
              <wp:extent cx="3858768" cy="3858768"/>
              <wp:effectExtent l="0" t="0" r="27940" b="27940"/>
              <wp:wrapNone/>
              <wp:docPr id="5" name="Oval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8768" cy="385876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accent1">
                            <a:shade val="50000"/>
                          </a:schemeClr>
                        </a:solidFill>
                        <a:prstDash val="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B70C6CB" id="Oval 11" o:spid="_x0000_s1026" style="position:absolute;margin-left:153.35pt;margin-top:3in;width:303.85pt;height:303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" filled="f" strokecolor="#1f3763 [1604]" strokeweight="1pt">
              <v:stroke dashstyle="dash" joinstyle="miter"/>
              <w10:wrap anchorx="page"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F86"/>
    <w:rsid w:val="0001096E"/>
    <w:rsid w:val="00025797"/>
    <w:rsid w:val="0008293D"/>
    <w:rsid w:val="000D384A"/>
    <w:rsid w:val="001E3B85"/>
    <w:rsid w:val="00202C41"/>
    <w:rsid w:val="00304997"/>
    <w:rsid w:val="00345F2A"/>
    <w:rsid w:val="00363B98"/>
    <w:rsid w:val="003973D3"/>
    <w:rsid w:val="00401F28"/>
    <w:rsid w:val="00404EF3"/>
    <w:rsid w:val="00452357"/>
    <w:rsid w:val="0050134C"/>
    <w:rsid w:val="005703B1"/>
    <w:rsid w:val="00584E20"/>
    <w:rsid w:val="0062123A"/>
    <w:rsid w:val="00646E75"/>
    <w:rsid w:val="0067380A"/>
    <w:rsid w:val="006A039D"/>
    <w:rsid w:val="006E7497"/>
    <w:rsid w:val="00727ACF"/>
    <w:rsid w:val="00745B1A"/>
    <w:rsid w:val="00814889"/>
    <w:rsid w:val="00843983"/>
    <w:rsid w:val="00850246"/>
    <w:rsid w:val="008848F3"/>
    <w:rsid w:val="008A333A"/>
    <w:rsid w:val="008D5075"/>
    <w:rsid w:val="00957C31"/>
    <w:rsid w:val="00974A13"/>
    <w:rsid w:val="009C089C"/>
    <w:rsid w:val="00A46681"/>
    <w:rsid w:val="00AB3831"/>
    <w:rsid w:val="00AC7C68"/>
    <w:rsid w:val="00AF18B5"/>
    <w:rsid w:val="00B00164"/>
    <w:rsid w:val="00B41821"/>
    <w:rsid w:val="00B4484C"/>
    <w:rsid w:val="00BA2F9E"/>
    <w:rsid w:val="00BD6247"/>
    <w:rsid w:val="00C80986"/>
    <w:rsid w:val="00E31FC3"/>
    <w:rsid w:val="00E4108D"/>
    <w:rsid w:val="00E55D74"/>
    <w:rsid w:val="00E63F86"/>
    <w:rsid w:val="00F6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80A"/>
    <w:pPr>
      <w:spacing w:after="12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A0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39D"/>
  </w:style>
  <w:style w:type="paragraph" w:styleId="Footer">
    <w:name w:val="footer"/>
    <w:basedOn w:val="Normal"/>
    <w:link w:val="FooterChar"/>
    <w:uiPriority w:val="99"/>
    <w:semiHidden/>
    <w:rsid w:val="006A0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ACF"/>
    <w:rPr>
      <w:sz w:val="28"/>
    </w:rPr>
  </w:style>
  <w:style w:type="table" w:styleId="TableGrid">
    <w:name w:val="Table Grid"/>
    <w:basedOn w:val="TableNormal"/>
    <w:uiPriority w:val="39"/>
    <w:rsid w:val="006A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039D"/>
    <w:rPr>
      <w:color w:val="808080"/>
    </w:rPr>
  </w:style>
  <w:style w:type="paragraph" w:customStyle="1" w:styleId="Time">
    <w:name w:val="Time"/>
    <w:basedOn w:val="Normal"/>
    <w:qFormat/>
    <w:rsid w:val="0001096E"/>
    <w:pPr>
      <w:spacing w:after="0"/>
    </w:pPr>
    <w:rPr>
      <w:rFonts w:asciiTheme="majorHAnsi" w:hAnsiTheme="majorHAnsi"/>
      <w:color w:val="44546A" w:themeColor="text2"/>
      <w:sz w:val="130"/>
      <w:szCs w:val="160"/>
      <w14:textOutline w14:w="9525" w14:cap="rnd" w14:cmpd="sng" w14:algn="ctr">
        <w14:noFill/>
        <w14:prstDash w14:val="solid"/>
        <w14:bevel/>
      </w14:textOutline>
    </w:rPr>
  </w:style>
  <w:style w:type="paragraph" w:styleId="Title">
    <w:name w:val="Title"/>
    <w:basedOn w:val="Normal"/>
    <w:next w:val="Normal"/>
    <w:link w:val="TitleChar"/>
    <w:uiPriority w:val="10"/>
    <w:qFormat/>
    <w:rsid w:val="00727ACF"/>
    <w:pPr>
      <w:spacing w:line="216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17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7ACF"/>
    <w:rPr>
      <w:rFonts w:asciiTheme="majorHAnsi" w:eastAsiaTheme="majorEastAsia" w:hAnsiTheme="majorHAnsi" w:cstheme="majorBidi"/>
      <w:color w:val="FFFFFF" w:themeColor="background1"/>
      <w:spacing w:val="-10"/>
      <w:kern w:val="28"/>
      <w:sz w:val="170"/>
      <w:szCs w:val="56"/>
    </w:rPr>
  </w:style>
  <w:style w:type="paragraph" w:styleId="Date">
    <w:name w:val="Date"/>
    <w:basedOn w:val="Normal"/>
    <w:next w:val="Normal"/>
    <w:link w:val="DateChar"/>
    <w:uiPriority w:val="99"/>
    <w:rsid w:val="0001096E"/>
    <w:rPr>
      <w:rFonts w:asciiTheme="majorHAnsi" w:hAnsiTheme="majorHAnsi"/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uiPriority w:val="99"/>
    <w:rsid w:val="0001096E"/>
    <w:rPr>
      <w:rFonts w:asciiTheme="majorHAnsi" w:hAnsiTheme="majorHAnsi"/>
      <w:color w:val="FFFFFF" w:themeColor="background1"/>
      <w:sz w:val="144"/>
    </w:rPr>
  </w:style>
  <w:style w:type="paragraph" w:customStyle="1" w:styleId="YEAR">
    <w:name w:val="YEAR"/>
    <w:basedOn w:val="Normal"/>
    <w:qFormat/>
    <w:rsid w:val="0001096E"/>
    <w:rPr>
      <w:color w:val="FFFFFF" w:themeColor="background1"/>
      <w:sz w:val="1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ACF"/>
    <w:pPr>
      <w:spacing w:line="192" w:lineRule="auto"/>
      <w:jc w:val="center"/>
    </w:pPr>
    <w:rPr>
      <w:rFonts w:ascii="Brush Script MT" w:hAnsi="Brush Script MT"/>
      <w:color w:val="FFFFFF" w:themeColor="background1"/>
      <w:sz w:val="144"/>
    </w:rPr>
  </w:style>
  <w:style w:type="character" w:customStyle="1" w:styleId="SubtitleChar">
    <w:name w:val="Subtitle Char"/>
    <w:basedOn w:val="DefaultParagraphFont"/>
    <w:link w:val="Subtitle"/>
    <w:uiPriority w:val="11"/>
    <w:rsid w:val="00727ACF"/>
    <w:rPr>
      <w:rFonts w:ascii="Brush Script MT" w:hAnsi="Brush Script MT"/>
      <w:color w:val="FFFFFF" w:themeColor="background1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urdifen\AppData\Roaming\Microsoft\Templates\Sports%20day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7">
      <a:majorFont>
        <a:latin typeface="Impac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A5511-FCA8-4B36-B937-ED9AF5C47F1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FA8B847-5153-4B86-A879-F51E5DCEE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C21B9-79FB-4A07-8013-7D7F25BF22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Sports day event flyer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2020-10-06T14:16:00Z</dcterms:created>
  <dcterms:modified xsi:type="dcterms:W3CDTF">2020-10-06T14:16:00Z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